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入团登记表</w:t>
      </w:r>
    </w:p>
    <w:bookmarkEnd w:id="0"/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填表时间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tbl>
      <w:tblPr>
        <w:tblStyle w:val="3"/>
        <w:tblW w:w="8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201"/>
        <w:gridCol w:w="1215"/>
        <w:gridCol w:w="779"/>
        <w:gridCol w:w="1305"/>
        <w:gridCol w:w="79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7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1" w:type="dxa"/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所在团支部</w:t>
            </w:r>
          </w:p>
        </w:tc>
        <w:tc>
          <w:tcPr>
            <w:tcW w:w="529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</w:rPr>
              <w:t>XX学院XX级XX专业XX班团支部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529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身份证号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何时受过何种 奖  励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何时受过何种  处  分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推荐人意见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推荐人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推荐人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所在团支部意见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学院分团委意见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（盖章）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校团委意见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（盖章）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注：本表双面打印，1式2份（1份学院分团委留底，1份随志愿书装入档案）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23D3"/>
    <w:rsid w:val="0DA923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wenb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2018-07-04T09:18:00Z</dcterms:created>
  <dc:creator>ax1991723163com</dc:creator>
  <cp:lastModifiedBy>ax1991723163com</cp:lastModifiedBy>
  <dcterms:modified xsi:type="dcterms:W3CDTF">2018-07-04T09:19:31Z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